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E" w:rsidRPr="006E230C" w:rsidRDefault="00DF72FE" w:rsidP="00B6429D">
      <w:pPr>
        <w:jc w:val="center"/>
        <w:rPr>
          <w:b/>
          <w:sz w:val="36"/>
          <w:szCs w:val="36"/>
        </w:rPr>
      </w:pPr>
      <w:r w:rsidRPr="006E230C">
        <w:rPr>
          <w:b/>
          <w:sz w:val="36"/>
          <w:szCs w:val="36"/>
        </w:rPr>
        <w:t>КАДРОВОЕ ОБЕСПЕЧЕНИЕ</w:t>
      </w:r>
    </w:p>
    <w:p w:rsidR="00DF72FE" w:rsidRPr="006E230C" w:rsidRDefault="00DF72FE" w:rsidP="00B6429D">
      <w:pPr>
        <w:rPr>
          <w:b/>
        </w:rPr>
      </w:pPr>
    </w:p>
    <w:p w:rsidR="00DF72FE" w:rsidRPr="006E230C" w:rsidRDefault="00DF72FE" w:rsidP="00B6429D">
      <w:pPr>
        <w:rPr>
          <w:b/>
          <w:sz w:val="32"/>
          <w:szCs w:val="32"/>
        </w:rPr>
      </w:pPr>
      <w:bookmarkStart w:id="0" w:name="_GoBack"/>
      <w:bookmarkEnd w:id="0"/>
      <w:r w:rsidRPr="006E230C">
        <w:rPr>
          <w:b/>
        </w:rPr>
        <w:t xml:space="preserve">  </w:t>
      </w:r>
    </w:p>
    <w:p w:rsidR="00DF72FE" w:rsidRPr="006E230C" w:rsidRDefault="00DF72FE" w:rsidP="00B6429D">
      <w:pPr>
        <w:jc w:val="center"/>
        <w:rPr>
          <w:b/>
          <w:sz w:val="32"/>
          <w:szCs w:val="32"/>
        </w:rPr>
      </w:pPr>
      <w:r w:rsidRPr="006E230C">
        <w:rPr>
          <w:b/>
          <w:sz w:val="32"/>
          <w:szCs w:val="32"/>
        </w:rPr>
        <w:t>Список руководящих и педагогических  работников МКДОУ</w:t>
      </w:r>
    </w:p>
    <w:p w:rsidR="00DF72FE" w:rsidRPr="006E230C" w:rsidRDefault="00DF72FE" w:rsidP="00B6429D">
      <w:pPr>
        <w:tabs>
          <w:tab w:val="left" w:pos="4820"/>
        </w:tabs>
        <w:jc w:val="center"/>
        <w:rPr>
          <w:sz w:val="32"/>
          <w:szCs w:val="32"/>
        </w:rPr>
      </w:pPr>
      <w:r w:rsidRPr="006E230C">
        <w:rPr>
          <w:sz w:val="32"/>
          <w:szCs w:val="32"/>
        </w:rPr>
        <w:t>(по состоянию на 01.03.2013)</w:t>
      </w:r>
    </w:p>
    <w:p w:rsidR="00DF72FE" w:rsidRPr="006E230C" w:rsidRDefault="00DF72FE" w:rsidP="00B6429D">
      <w:pPr>
        <w:tabs>
          <w:tab w:val="left" w:pos="4820"/>
        </w:tabs>
        <w:jc w:val="center"/>
        <w:rPr>
          <w:sz w:val="32"/>
          <w:szCs w:val="32"/>
        </w:rPr>
      </w:pPr>
    </w:p>
    <w:p w:rsidR="00DF72FE" w:rsidRPr="006E230C" w:rsidRDefault="00DF72FE" w:rsidP="00B6429D"/>
    <w:p w:rsidR="00DF72FE" w:rsidRPr="006E230C" w:rsidRDefault="00DF72FE" w:rsidP="00B6429D">
      <w:r w:rsidRPr="006E230C">
        <w:t>Категория детского сада - 3</w:t>
      </w:r>
    </w:p>
    <w:p w:rsidR="00DF72FE" w:rsidRPr="006E230C" w:rsidRDefault="00DF72FE" w:rsidP="00B6429D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85"/>
        <w:gridCol w:w="1296"/>
        <w:gridCol w:w="1296"/>
        <w:gridCol w:w="954"/>
        <w:gridCol w:w="1020"/>
        <w:gridCol w:w="20"/>
        <w:gridCol w:w="994"/>
        <w:gridCol w:w="2092"/>
        <w:gridCol w:w="1773"/>
        <w:gridCol w:w="1219"/>
        <w:gridCol w:w="1339"/>
        <w:gridCol w:w="1260"/>
      </w:tblGrid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№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п/п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</w:pPr>
            <w:r w:rsidRPr="006E230C">
              <w:t>Ф.И.О.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(полностью)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Дата рождения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Число полных лет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по сос-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тоянию на 01.01.2013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Общий стаж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1040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Педаго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гический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стаж</w:t>
            </w:r>
          </w:p>
        </w:tc>
        <w:tc>
          <w:tcPr>
            <w:tcW w:w="994" w:type="dxa"/>
          </w:tcPr>
          <w:p w:rsidR="00DF72FE" w:rsidRPr="006E230C" w:rsidRDefault="00DF72FE" w:rsidP="00881498">
            <w:pPr>
              <w:jc w:val="center"/>
            </w:pPr>
            <w:r w:rsidRPr="006E230C">
              <w:t>Педагогический стаж в ДОУ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Какое учебное заведение окончил, год окончания, образование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Специальность по диплому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r w:rsidRPr="006E230C">
              <w:t>Год прохожде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ния курсовой подготов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ки и место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Категория, год прохождения аттестации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Должность, группа в которой работает</w:t>
            </w: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1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  <w:rPr>
                <w:b/>
              </w:rPr>
            </w:pPr>
            <w:r w:rsidRPr="006E230C">
              <w:rPr>
                <w:b/>
              </w:rPr>
              <w:t>Мышанская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Светлана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Николаевна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03.09.1968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43 года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1,4 г"/>
              </w:smartTagPr>
              <w:r w:rsidRPr="006E230C">
                <w:t>21,4 г</w:t>
              </w:r>
            </w:smartTag>
            <w:r w:rsidRPr="006E230C">
              <w:t>.</w:t>
            </w:r>
          </w:p>
        </w:tc>
        <w:tc>
          <w:tcPr>
            <w:tcW w:w="1040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13лет</w:t>
            </w:r>
          </w:p>
        </w:tc>
        <w:tc>
          <w:tcPr>
            <w:tcW w:w="994" w:type="dxa"/>
          </w:tcPr>
          <w:p w:rsidR="00DF72FE" w:rsidRPr="006E230C" w:rsidRDefault="00DF72FE" w:rsidP="00881498">
            <w:pPr>
              <w:jc w:val="center"/>
            </w:pPr>
            <w:r w:rsidRPr="006E230C">
              <w:t>13лет</w:t>
            </w: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Учетно-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Кредитный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Техникум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Г.Хабаровск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1989, средне-специальное.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Общая музыкальная школа г.Хабаровска, 1985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ДВГГУ, 2013г.,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высшее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Бухгалтер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Класс фортепиано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педагог-психолог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E230C">
                <w:t>2008 г</w:t>
              </w:r>
            </w:smartTag>
            <w:r w:rsidRPr="006E230C">
              <w:t>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 районе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1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2008г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2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2008г.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Заведующий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ДОУ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Музык.руководитель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(совместитель, занятость 0,5 ставки)</w:t>
            </w: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2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</w:pPr>
            <w:r w:rsidRPr="006E230C">
              <w:rPr>
                <w:b/>
              </w:rPr>
              <w:t xml:space="preserve">Пильщикова </w:t>
            </w:r>
            <w:r w:rsidRPr="006E230C">
              <w:t>Елена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Алексеевна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31.10.1960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52 лет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31г.,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08 мес.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31 год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06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31 год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06 мес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 xml:space="preserve">ХПУ,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E230C">
                <w:t>1980 г</w:t>
              </w:r>
            </w:smartTag>
            <w:r w:rsidRPr="006E230C">
              <w:t>.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 xml:space="preserve">ДВГГУ,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E230C">
                <w:t>2006 г</w:t>
              </w:r>
            </w:smartTag>
            <w:r w:rsidRPr="006E230C">
              <w:t>.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высшее педагогическое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Воспитатель в дошк.учреждении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педагог-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психолог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E230C">
                <w:t>2011 г</w:t>
              </w:r>
            </w:smartTag>
            <w:r w:rsidRPr="006E230C">
              <w:t>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Г. Хабаровск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2</w:t>
            </w:r>
          </w:p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E230C">
                <w:t>2010 г</w:t>
              </w:r>
            </w:smartTag>
            <w:r w:rsidRPr="006E230C">
              <w:t>.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старшей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группы,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занятость 1,0 ставка</w:t>
            </w:r>
          </w:p>
          <w:p w:rsidR="00DF72FE" w:rsidRPr="006E230C" w:rsidRDefault="00DF72FE" w:rsidP="00881498">
            <w:pPr>
              <w:jc w:val="center"/>
            </w:pP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3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  <w:rPr>
                <w:b/>
              </w:rPr>
            </w:pPr>
            <w:r w:rsidRPr="006E230C">
              <w:rPr>
                <w:b/>
              </w:rPr>
              <w:t>Цаплина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Анна Леонтьевна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09.07.1976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36 лет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08 лет 0 мес.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05 лет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08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05 лет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08 мес.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ДВГГУ, 2013, высшее педагогическое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педагог-психолог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230C">
                <w:t>2009 г</w:t>
              </w:r>
            </w:smartTag>
            <w:r w:rsidRPr="006E230C">
              <w:t>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 районе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2</w:t>
            </w:r>
          </w:p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E230C">
                <w:t>2010 г</w:t>
              </w:r>
            </w:smartTag>
            <w:r w:rsidRPr="006E230C">
              <w:t>.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1 младшей группы занятость 0,7 ставки</w:t>
            </w: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4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  <w:rPr>
                <w:b/>
              </w:rPr>
            </w:pPr>
            <w:r w:rsidRPr="006E230C">
              <w:rPr>
                <w:b/>
              </w:rPr>
              <w:t>Старкина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Наталья Николаевна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18.06.1978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34 года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08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10 мес.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01 год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08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01 год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08 мес.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Биробиджанское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педагогическое училище,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1998 год,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средне- специальное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Воспитатель в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дошк.учреждении, домашний воспитатель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230C">
                <w:t>2012 г</w:t>
              </w:r>
            </w:smartTag>
            <w:r w:rsidRPr="006E230C">
              <w:t>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 районе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1 младшей группы занятость 0,7 ставки</w:t>
            </w: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5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</w:pPr>
            <w:r w:rsidRPr="006E230C">
              <w:rPr>
                <w:b/>
              </w:rPr>
              <w:t>Минина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Ирина Викторовна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08.11.1965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47 лет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18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04 мес.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08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08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01 год,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02 мес.</w:t>
            </w: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Хабаровское педагогическое училище, 1985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средне- специальное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дошкольное воспитание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E230C">
                <w:t>2012 г</w:t>
              </w:r>
            </w:smartTag>
            <w:r w:rsidRPr="006E230C">
              <w:t>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 районе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средней группы, занятость 1,0 ставка</w:t>
            </w:r>
          </w:p>
          <w:p w:rsidR="00DF72FE" w:rsidRPr="006E230C" w:rsidRDefault="00DF72FE" w:rsidP="00881498">
            <w:pPr>
              <w:jc w:val="center"/>
            </w:pP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6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</w:pPr>
            <w:r w:rsidRPr="006E230C">
              <w:rPr>
                <w:b/>
              </w:rPr>
              <w:t>Григорьева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Ольга Сергеевна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09.03.1978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34 года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04 года 09 мес.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01 год 02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0 лет, 08 мес</w:t>
            </w: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 xml:space="preserve">ДВГГУ,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E230C">
                <w:t>2006 г</w:t>
              </w:r>
            </w:smartTag>
            <w:r w:rsidRPr="006E230C">
              <w:t>.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высшее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Учитель изобразительного искусства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2 младшей группы, занятость 0,7 ставки</w:t>
            </w:r>
          </w:p>
          <w:p w:rsidR="00DF72FE" w:rsidRPr="006E230C" w:rsidRDefault="00DF72FE" w:rsidP="00881498">
            <w:pPr>
              <w:jc w:val="center"/>
            </w:pP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7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  <w:rPr>
                <w:b/>
              </w:rPr>
            </w:pPr>
            <w:r w:rsidRPr="006E230C">
              <w:rPr>
                <w:b/>
              </w:rPr>
              <w:t>Корниенко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Марина Александровна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05.11.1983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29 лет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06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03 мес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0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05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0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05 мес.</w:t>
            </w: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Обучается в ДВГГУ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на 5 курсе на факультете биологии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2 младшей группы, занятость 0,7 ставки</w:t>
            </w:r>
          </w:p>
          <w:p w:rsidR="00DF72FE" w:rsidRPr="006E230C" w:rsidRDefault="00DF72FE" w:rsidP="00881498">
            <w:pPr>
              <w:jc w:val="center"/>
            </w:pP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8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</w:pPr>
            <w:r w:rsidRPr="006E230C">
              <w:rPr>
                <w:b/>
              </w:rPr>
              <w:t xml:space="preserve">Христолюбова </w:t>
            </w:r>
            <w:r w:rsidRPr="006E230C">
              <w:t>Светлана Николаевна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08.10.1971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41 год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17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06 мес.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17 лет,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06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01 год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Амурский ГПГУ 2010 , высшее педагогическое</w:t>
            </w:r>
          </w:p>
          <w:p w:rsidR="00DF72FE" w:rsidRPr="006E230C" w:rsidRDefault="00DF72FE" w:rsidP="00881498">
            <w:pPr>
              <w:jc w:val="center"/>
            </w:pP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Учитель начальных классов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r w:rsidRPr="006E230C">
              <w:t>2010-108ч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ИКТ 2006-72ч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первая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28.12.2010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старшей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группы,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занятость 0,4 ставки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(совместитель)</w:t>
            </w:r>
          </w:p>
          <w:p w:rsidR="00DF72FE" w:rsidRPr="006E230C" w:rsidRDefault="00DF72FE" w:rsidP="00881498">
            <w:pPr>
              <w:jc w:val="center"/>
            </w:pPr>
          </w:p>
        </w:tc>
      </w:tr>
      <w:tr w:rsidR="00DF72FE" w:rsidRPr="006E230C" w:rsidTr="00881498">
        <w:tc>
          <w:tcPr>
            <w:tcW w:w="540" w:type="dxa"/>
          </w:tcPr>
          <w:p w:rsidR="00DF72FE" w:rsidRPr="006E230C" w:rsidRDefault="00DF72FE" w:rsidP="00881498">
            <w:pPr>
              <w:jc w:val="center"/>
            </w:pPr>
            <w:r w:rsidRPr="006E230C">
              <w:t>9</w:t>
            </w:r>
          </w:p>
        </w:tc>
        <w:tc>
          <w:tcPr>
            <w:tcW w:w="1785" w:type="dxa"/>
          </w:tcPr>
          <w:p w:rsidR="00DF72FE" w:rsidRPr="006E230C" w:rsidRDefault="00DF72FE" w:rsidP="00881498">
            <w:pPr>
              <w:jc w:val="center"/>
              <w:rPr>
                <w:b/>
              </w:rPr>
            </w:pPr>
            <w:r w:rsidRPr="006E230C">
              <w:rPr>
                <w:b/>
              </w:rPr>
              <w:t>Абрамова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Лидия Ивановна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13.02.1950</w:t>
            </w:r>
          </w:p>
        </w:tc>
        <w:tc>
          <w:tcPr>
            <w:tcW w:w="1296" w:type="dxa"/>
          </w:tcPr>
          <w:p w:rsidR="00DF72FE" w:rsidRPr="006E230C" w:rsidRDefault="00DF72FE" w:rsidP="00881498">
            <w:pPr>
              <w:jc w:val="center"/>
            </w:pPr>
            <w:r w:rsidRPr="006E230C">
              <w:t>63 года</w:t>
            </w:r>
          </w:p>
        </w:tc>
        <w:tc>
          <w:tcPr>
            <w:tcW w:w="954" w:type="dxa"/>
          </w:tcPr>
          <w:p w:rsidR="00DF72FE" w:rsidRPr="006E230C" w:rsidRDefault="00DF72FE" w:rsidP="00881498">
            <w:pPr>
              <w:jc w:val="center"/>
            </w:pPr>
            <w:r w:rsidRPr="006E230C">
              <w:t>43 года</w:t>
            </w:r>
          </w:p>
        </w:tc>
        <w:tc>
          <w:tcPr>
            <w:tcW w:w="1020" w:type="dxa"/>
          </w:tcPr>
          <w:p w:rsidR="00DF72FE" w:rsidRPr="006E230C" w:rsidRDefault="00DF72FE" w:rsidP="00881498">
            <w:pPr>
              <w:jc w:val="center"/>
            </w:pPr>
            <w:r w:rsidRPr="006E230C">
              <w:t>41 год, 05 мес.</w:t>
            </w:r>
          </w:p>
        </w:tc>
        <w:tc>
          <w:tcPr>
            <w:tcW w:w="1014" w:type="dxa"/>
            <w:gridSpan w:val="2"/>
          </w:tcPr>
          <w:p w:rsidR="00DF72FE" w:rsidRPr="006E230C" w:rsidRDefault="00DF72FE" w:rsidP="00881498">
            <w:pPr>
              <w:jc w:val="center"/>
            </w:pPr>
            <w:r w:rsidRPr="006E230C">
              <w:t>30 лет</w:t>
            </w:r>
          </w:p>
          <w:p w:rsidR="00DF72FE" w:rsidRPr="006E230C" w:rsidRDefault="00DF72FE" w:rsidP="00881498">
            <w:pPr>
              <w:jc w:val="center"/>
            </w:pPr>
          </w:p>
          <w:p w:rsidR="00DF72FE" w:rsidRPr="006E230C" w:rsidRDefault="00DF72FE" w:rsidP="00881498">
            <w:pPr>
              <w:jc w:val="center"/>
            </w:pPr>
            <w:r w:rsidRPr="006E230C">
              <w:t>(непрерывный стаж в ДОУ – 06 мес.)</w:t>
            </w:r>
          </w:p>
        </w:tc>
        <w:tc>
          <w:tcPr>
            <w:tcW w:w="2092" w:type="dxa"/>
          </w:tcPr>
          <w:p w:rsidR="00DF72FE" w:rsidRPr="006E230C" w:rsidRDefault="00DF72FE" w:rsidP="00881498">
            <w:pPr>
              <w:jc w:val="center"/>
            </w:pPr>
            <w:r w:rsidRPr="006E230C">
              <w:t>КГПУ,</w:t>
            </w:r>
          </w:p>
          <w:p w:rsidR="00DF72FE" w:rsidRPr="006E230C" w:rsidRDefault="00DF72FE" w:rsidP="00881498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E230C">
                <w:t>2006 г</w:t>
              </w:r>
            </w:smartTag>
            <w:r w:rsidRPr="006E230C">
              <w:t>.,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высшее педагогическое</w:t>
            </w:r>
          </w:p>
        </w:tc>
        <w:tc>
          <w:tcPr>
            <w:tcW w:w="1773" w:type="dxa"/>
          </w:tcPr>
          <w:p w:rsidR="00DF72FE" w:rsidRPr="006E230C" w:rsidRDefault="00DF72FE" w:rsidP="00881498">
            <w:pPr>
              <w:jc w:val="center"/>
            </w:pPr>
            <w:r w:rsidRPr="006E230C">
              <w:t>педагог-психолог</w:t>
            </w:r>
          </w:p>
        </w:tc>
        <w:tc>
          <w:tcPr>
            <w:tcW w:w="121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339" w:type="dxa"/>
          </w:tcPr>
          <w:p w:rsidR="00DF72FE" w:rsidRPr="006E230C" w:rsidRDefault="00DF72FE" w:rsidP="00881498">
            <w:pPr>
              <w:jc w:val="center"/>
            </w:pPr>
            <w:r w:rsidRPr="006E230C">
              <w:t>-</w:t>
            </w:r>
          </w:p>
        </w:tc>
        <w:tc>
          <w:tcPr>
            <w:tcW w:w="1260" w:type="dxa"/>
          </w:tcPr>
          <w:p w:rsidR="00DF72FE" w:rsidRPr="006E230C" w:rsidRDefault="00DF72FE" w:rsidP="00881498">
            <w:pPr>
              <w:jc w:val="center"/>
            </w:pPr>
            <w:r w:rsidRPr="006E230C">
              <w:t>Воспита-тель средней группы, занятость 0,4 ставки</w:t>
            </w:r>
          </w:p>
          <w:p w:rsidR="00DF72FE" w:rsidRPr="006E230C" w:rsidRDefault="00DF72FE" w:rsidP="00881498">
            <w:pPr>
              <w:jc w:val="center"/>
            </w:pPr>
            <w:r w:rsidRPr="006E230C">
              <w:t>(совместитель)</w:t>
            </w:r>
          </w:p>
          <w:p w:rsidR="00DF72FE" w:rsidRPr="006E230C" w:rsidRDefault="00DF72FE" w:rsidP="00881498">
            <w:pPr>
              <w:jc w:val="center"/>
            </w:pPr>
          </w:p>
        </w:tc>
      </w:tr>
    </w:tbl>
    <w:p w:rsidR="00DF72FE" w:rsidRPr="006E230C" w:rsidRDefault="00DF72FE"/>
    <w:sectPr w:rsidR="00DF72FE" w:rsidRPr="006E230C" w:rsidSect="00B64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9D"/>
    <w:rsid w:val="00000DB7"/>
    <w:rsid w:val="00137BB5"/>
    <w:rsid w:val="001674F4"/>
    <w:rsid w:val="0024218A"/>
    <w:rsid w:val="002A4BAF"/>
    <w:rsid w:val="004F7310"/>
    <w:rsid w:val="006E230C"/>
    <w:rsid w:val="0086197F"/>
    <w:rsid w:val="00881498"/>
    <w:rsid w:val="00AE05E1"/>
    <w:rsid w:val="00AF6A42"/>
    <w:rsid w:val="00B6429D"/>
    <w:rsid w:val="00CC0408"/>
    <w:rsid w:val="00D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6A4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A42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3</cp:revision>
  <dcterms:created xsi:type="dcterms:W3CDTF">2013-05-23T00:58:00Z</dcterms:created>
  <dcterms:modified xsi:type="dcterms:W3CDTF">2013-05-24T00:07:00Z</dcterms:modified>
</cp:coreProperties>
</file>